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540D" w14:textId="77777777" w:rsidR="00424A5A" w:rsidRPr="00CF3780" w:rsidRDefault="00424A5A">
      <w:pPr>
        <w:rPr>
          <w:rFonts w:ascii="Tahoma" w:hAnsi="Tahoma" w:cs="Tahoma"/>
        </w:rPr>
      </w:pPr>
    </w:p>
    <w:p w14:paraId="5FF349AB" w14:textId="77777777" w:rsidR="00424A5A" w:rsidRPr="00CF3780" w:rsidRDefault="00424A5A">
      <w:pPr>
        <w:rPr>
          <w:rFonts w:ascii="Tahoma" w:hAnsi="Tahoma" w:cs="Tahoma"/>
        </w:rPr>
      </w:pPr>
    </w:p>
    <w:p w14:paraId="135E01E3" w14:textId="77777777" w:rsidR="00424A5A" w:rsidRPr="00CF3780" w:rsidRDefault="00424A5A" w:rsidP="00424A5A">
      <w:pPr>
        <w:rPr>
          <w:rFonts w:ascii="Tahoma" w:hAnsi="Tahoma" w:cs="Tahoma"/>
        </w:rPr>
      </w:pPr>
    </w:p>
    <w:p w14:paraId="187B1000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42B75996" w14:textId="77777777">
        <w:tc>
          <w:tcPr>
            <w:tcW w:w="1080" w:type="dxa"/>
            <w:vAlign w:val="center"/>
          </w:tcPr>
          <w:p w14:paraId="44217BC2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959E50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8C2569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14:paraId="2DE73EED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65D81A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20144B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668BCA4E" w14:textId="77777777">
        <w:tc>
          <w:tcPr>
            <w:tcW w:w="1080" w:type="dxa"/>
            <w:vAlign w:val="center"/>
          </w:tcPr>
          <w:p w14:paraId="0EF4AF41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5BF40955" w14:textId="77777777" w:rsidR="00424A5A" w:rsidRPr="00CF3780" w:rsidRDefault="008C2569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3.12</w:t>
            </w:r>
            <w:r w:rsidR="00CF3780" w:rsidRPr="00CF378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3C16EEFA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6DAB247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EF6363F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1BDCEDC0" w14:textId="77777777" w:rsidR="00424A5A" w:rsidRPr="00CF378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599A94F" w14:textId="77777777" w:rsidR="00424A5A" w:rsidRPr="00CF3780" w:rsidRDefault="00424A5A">
      <w:pPr>
        <w:rPr>
          <w:rFonts w:ascii="Tahoma" w:hAnsi="Tahoma" w:cs="Tahoma"/>
        </w:rPr>
      </w:pPr>
    </w:p>
    <w:p w14:paraId="7300E4E8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045A94BE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2208E543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4A500392" w14:textId="77777777" w:rsidR="00E813F4" w:rsidRPr="00CF378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7AA5D5C5" w14:textId="77777777" w:rsidR="00E813F4" w:rsidRPr="00CF378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4706EFAF" w14:textId="77777777" w:rsidR="00E813F4" w:rsidRPr="00CF3780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7B5B2747" w14:textId="77777777" w:rsidTr="00CF3780">
        <w:tc>
          <w:tcPr>
            <w:tcW w:w="9288" w:type="dxa"/>
          </w:tcPr>
          <w:p w14:paraId="7025F5FF" w14:textId="77777777" w:rsidR="00E813F4" w:rsidRPr="00CF3780" w:rsidRDefault="00CF3780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72FEC181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325275AA" w14:textId="77777777" w:rsidR="00E813F4" w:rsidRPr="00F34D30" w:rsidRDefault="008C256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3.12</w:t>
      </w:r>
      <w:r w:rsidR="00CF378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CF378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2078C1B8" w14:textId="77777777" w:rsidR="00CF3780" w:rsidRPr="00430EB2" w:rsidRDefault="00CF3780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3AC63D8" w14:textId="77777777" w:rsidR="00E813F4" w:rsidRPr="00430EB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30EB2">
        <w:rPr>
          <w:rFonts w:ascii="Tahoma" w:hAnsi="Tahoma" w:cs="Tahoma"/>
          <w:b/>
          <w:szCs w:val="20"/>
        </w:rPr>
        <w:t>Vprašanje:</w:t>
      </w:r>
    </w:p>
    <w:p w14:paraId="177F318F" w14:textId="77777777" w:rsidR="00E64EBB" w:rsidRPr="008C2569" w:rsidRDefault="00E64EBB" w:rsidP="00785FAC">
      <w:pPr>
        <w:pStyle w:val="BodyText2"/>
        <w:jc w:val="left"/>
        <w:rPr>
          <w:rFonts w:ascii="Tahoma" w:hAnsi="Tahoma" w:cs="Tahoma"/>
          <w:szCs w:val="20"/>
        </w:rPr>
      </w:pPr>
    </w:p>
    <w:p w14:paraId="059CF77F" w14:textId="77777777" w:rsidR="00430EB2" w:rsidRPr="008C2569" w:rsidRDefault="008C2569" w:rsidP="00785FAC">
      <w:pPr>
        <w:pStyle w:val="BodyText2"/>
        <w:jc w:val="left"/>
        <w:rPr>
          <w:rFonts w:ascii="Tahoma" w:hAnsi="Tahoma" w:cs="Tahoma"/>
          <w:b/>
          <w:szCs w:val="20"/>
        </w:rPr>
      </w:pPr>
      <w:r w:rsidRPr="008C256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C2569">
        <w:rPr>
          <w:rFonts w:ascii="Tahoma" w:hAnsi="Tahoma" w:cs="Tahoma"/>
          <w:color w:val="333333"/>
          <w:szCs w:val="20"/>
        </w:rPr>
        <w:br/>
      </w:r>
      <w:r w:rsidRPr="008C2569">
        <w:rPr>
          <w:rFonts w:ascii="Tahoma" w:hAnsi="Tahoma" w:cs="Tahoma"/>
          <w:color w:val="333333"/>
          <w:szCs w:val="20"/>
        </w:rPr>
        <w:br/>
      </w:r>
      <w:r w:rsidRPr="008C2569">
        <w:rPr>
          <w:rFonts w:ascii="Tahoma" w:hAnsi="Tahoma" w:cs="Tahoma"/>
          <w:color w:val="333333"/>
          <w:szCs w:val="20"/>
          <w:shd w:val="clear" w:color="auto" w:fill="FFFFFF"/>
        </w:rPr>
        <w:t>prosimo za podatek in sicer kako se bo plačevalo preveritev raka Koščaka v reki in kako se bo to izvajalo.</w:t>
      </w:r>
      <w:r w:rsidRPr="008C2569">
        <w:rPr>
          <w:rFonts w:ascii="Tahoma" w:hAnsi="Tahoma" w:cs="Tahoma"/>
          <w:color w:val="333333"/>
          <w:szCs w:val="20"/>
        </w:rPr>
        <w:br/>
      </w:r>
      <w:r w:rsidRPr="008C2569">
        <w:rPr>
          <w:rFonts w:ascii="Tahoma" w:hAnsi="Tahoma" w:cs="Tahoma"/>
          <w:color w:val="333333"/>
          <w:szCs w:val="20"/>
        </w:rPr>
        <w:br/>
      </w:r>
      <w:proofErr w:type="spellStart"/>
      <w:r w:rsidRPr="008C2569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71CF6D9E" w14:textId="77777777" w:rsidR="006F4BDB" w:rsidRDefault="006F4BDB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AD463A" w14:textId="77777777" w:rsidR="008C2569" w:rsidRPr="008C2569" w:rsidRDefault="008C2569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B6BF46A" w14:textId="77777777" w:rsidR="00E813F4" w:rsidRPr="008C256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C2569">
        <w:rPr>
          <w:rFonts w:ascii="Tahoma" w:hAnsi="Tahoma" w:cs="Tahoma"/>
          <w:b/>
          <w:szCs w:val="20"/>
        </w:rPr>
        <w:t>Odgovor:</w:t>
      </w:r>
    </w:p>
    <w:p w14:paraId="378C5C14" w14:textId="77777777" w:rsidR="00E813F4" w:rsidRPr="008C2569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CD1AB52" w14:textId="77777777" w:rsidR="00DA7E86" w:rsidRPr="008C036F" w:rsidRDefault="00DA7E86" w:rsidP="00DA7E86">
      <w:pPr>
        <w:rPr>
          <w:rFonts w:ascii="Tahoma" w:hAnsi="Tahoma" w:cs="Tahoma"/>
          <w:sz w:val="20"/>
          <w:szCs w:val="20"/>
        </w:rPr>
      </w:pPr>
      <w:r w:rsidRPr="008C036F">
        <w:rPr>
          <w:rFonts w:ascii="Tahoma" w:hAnsi="Tahoma" w:cs="Tahoma"/>
          <w:sz w:val="20"/>
          <w:szCs w:val="20"/>
        </w:rPr>
        <w:t xml:space="preserve">Zahteva je podana </w:t>
      </w:r>
      <w:r>
        <w:rPr>
          <w:rFonts w:ascii="Tahoma" w:hAnsi="Tahoma" w:cs="Tahoma"/>
          <w:sz w:val="20"/>
          <w:szCs w:val="20"/>
        </w:rPr>
        <w:t>s</w:t>
      </w:r>
      <w:r w:rsidRPr="008C036F">
        <w:rPr>
          <w:rFonts w:ascii="Tahoma" w:hAnsi="Tahoma" w:cs="Tahoma"/>
          <w:sz w:val="20"/>
          <w:szCs w:val="20"/>
        </w:rPr>
        <w:t xml:space="preserve"> strani Zavoda za ribištvo Slovenije in je navedena v projektnih pogojih št.:4202-163/2019/4 v Detajlnih projektnih pogojih pod točko 2. </w:t>
      </w:r>
    </w:p>
    <w:p w14:paraId="42A656A2" w14:textId="77777777" w:rsidR="00DA7E86" w:rsidRDefault="00DA7E86" w:rsidP="00DA7E86">
      <w:pPr>
        <w:rPr>
          <w:rFonts w:ascii="Tahoma" w:hAnsi="Tahoma" w:cs="Tahoma"/>
          <w:sz w:val="20"/>
          <w:szCs w:val="20"/>
        </w:rPr>
      </w:pPr>
      <w:r w:rsidRPr="008C036F">
        <w:rPr>
          <w:rFonts w:ascii="Tahoma" w:hAnsi="Tahoma" w:cs="Tahoma"/>
          <w:sz w:val="20"/>
          <w:szCs w:val="20"/>
        </w:rPr>
        <w:t>Postavk</w:t>
      </w:r>
      <w:r>
        <w:rPr>
          <w:rFonts w:ascii="Tahoma" w:hAnsi="Tahoma" w:cs="Tahoma"/>
          <w:sz w:val="20"/>
          <w:szCs w:val="20"/>
        </w:rPr>
        <w:t>a</w:t>
      </w:r>
      <w:r w:rsidRPr="008C036F">
        <w:rPr>
          <w:rFonts w:ascii="Tahoma" w:hAnsi="Tahoma" w:cs="Tahoma"/>
          <w:sz w:val="20"/>
          <w:szCs w:val="20"/>
        </w:rPr>
        <w:t xml:space="preserve"> ne bo izvzeta iz popisa, saj je preveritev pogoj za pričetek del v strugi.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25669C9" w14:textId="77777777" w:rsidR="00DA7E86" w:rsidRPr="00430EB2" w:rsidRDefault="00DA7E86" w:rsidP="00DA7E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plačal stroške glede na dejansko izvedena dela s strani ribiške družine. </w:t>
      </w:r>
    </w:p>
    <w:p w14:paraId="1EB52F61" w14:textId="4DE888B7" w:rsidR="00D44B76" w:rsidRPr="00430EB2" w:rsidRDefault="00D44B76" w:rsidP="00DA7E8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44B76" w:rsidRPr="0043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B685" w14:textId="77777777" w:rsidR="006D7AA4" w:rsidRDefault="006D7AA4">
      <w:r>
        <w:separator/>
      </w:r>
    </w:p>
  </w:endnote>
  <w:endnote w:type="continuationSeparator" w:id="0">
    <w:p w14:paraId="58CF34B4" w14:textId="77777777" w:rsidR="006D7AA4" w:rsidRDefault="006D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76DC" w14:textId="77777777" w:rsidR="00CF3780" w:rsidRDefault="00CF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A4C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F62799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A9F5A1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50770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FF4253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453DDA" w14:textId="4B51CAA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7E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FDF3B7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1F94BA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799D" w14:textId="77777777" w:rsidR="00E813F4" w:rsidRDefault="00E813F4" w:rsidP="002507C2">
    <w:pPr>
      <w:pStyle w:val="Footer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610EC6E0" wp14:editId="0EF068A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37EB8A03" wp14:editId="621A698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2A4F7B72" wp14:editId="463F939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7354A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E370" w14:textId="77777777" w:rsidR="006D7AA4" w:rsidRDefault="006D7AA4">
      <w:r>
        <w:separator/>
      </w:r>
    </w:p>
  </w:footnote>
  <w:footnote w:type="continuationSeparator" w:id="0">
    <w:p w14:paraId="4CDD4B36" w14:textId="77777777" w:rsidR="006D7AA4" w:rsidRDefault="006D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FECE" w14:textId="77777777" w:rsidR="00CF3780" w:rsidRDefault="00CF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9CD5" w14:textId="77777777" w:rsidR="00CF3780" w:rsidRDefault="00CF3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F088" w14:textId="77777777" w:rsidR="00DB7CDA" w:rsidRDefault="00CF37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45FE5BB" wp14:editId="2DFD14A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0"/>
    <w:rsid w:val="000646A9"/>
    <w:rsid w:val="000A538D"/>
    <w:rsid w:val="000E3217"/>
    <w:rsid w:val="00113E4B"/>
    <w:rsid w:val="00121612"/>
    <w:rsid w:val="001836BB"/>
    <w:rsid w:val="00216549"/>
    <w:rsid w:val="002507C2"/>
    <w:rsid w:val="00284A2D"/>
    <w:rsid w:val="00290551"/>
    <w:rsid w:val="003133A6"/>
    <w:rsid w:val="00317349"/>
    <w:rsid w:val="003560E2"/>
    <w:rsid w:val="003579C0"/>
    <w:rsid w:val="00360F66"/>
    <w:rsid w:val="00424A5A"/>
    <w:rsid w:val="00430EB2"/>
    <w:rsid w:val="0044323F"/>
    <w:rsid w:val="00454F22"/>
    <w:rsid w:val="004B34B5"/>
    <w:rsid w:val="004F2506"/>
    <w:rsid w:val="0050076B"/>
    <w:rsid w:val="00556816"/>
    <w:rsid w:val="00634B0D"/>
    <w:rsid w:val="00637BE6"/>
    <w:rsid w:val="006D7AA4"/>
    <w:rsid w:val="006F4BDB"/>
    <w:rsid w:val="00706E22"/>
    <w:rsid w:val="0072412C"/>
    <w:rsid w:val="00785FAC"/>
    <w:rsid w:val="007952F4"/>
    <w:rsid w:val="008555B7"/>
    <w:rsid w:val="00857474"/>
    <w:rsid w:val="008B0CD6"/>
    <w:rsid w:val="008B6CB3"/>
    <w:rsid w:val="008C2569"/>
    <w:rsid w:val="008C717F"/>
    <w:rsid w:val="009B1FD9"/>
    <w:rsid w:val="00A00877"/>
    <w:rsid w:val="00A05C73"/>
    <w:rsid w:val="00A17575"/>
    <w:rsid w:val="00A64D37"/>
    <w:rsid w:val="00AD3747"/>
    <w:rsid w:val="00B23582"/>
    <w:rsid w:val="00C71FAC"/>
    <w:rsid w:val="00CF3780"/>
    <w:rsid w:val="00D223D6"/>
    <w:rsid w:val="00D44B76"/>
    <w:rsid w:val="00DA7E86"/>
    <w:rsid w:val="00DB7CDA"/>
    <w:rsid w:val="00E34EAB"/>
    <w:rsid w:val="00E51016"/>
    <w:rsid w:val="00E64EBB"/>
    <w:rsid w:val="00E66D5B"/>
    <w:rsid w:val="00E813F4"/>
    <w:rsid w:val="00EA1375"/>
    <w:rsid w:val="00F34D30"/>
    <w:rsid w:val="00F84E5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0E0E70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2020-12-03T17:30:00Z</cp:lastPrinted>
  <dcterms:created xsi:type="dcterms:W3CDTF">2020-12-03T13:34:00Z</dcterms:created>
  <dcterms:modified xsi:type="dcterms:W3CDTF">2020-12-03T17:30:00Z</dcterms:modified>
</cp:coreProperties>
</file>